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66CDDF55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14:paraId="78F0FCB9" w14:textId="77777777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F7641" w:rsidRPr="009F7641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01C3FF1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F7641" w:rsidRPr="009F7641">
              <w:t>2019</w:t>
            </w:r>
            <w:r>
              <w:fldChar w:fldCharType="end"/>
            </w:r>
          </w:p>
        </w:tc>
      </w:tr>
      <w:tr w:rsidR="00F8354F" w14:paraId="34E94CF0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2FDB778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A74262C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33A4A90B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94E8C18DF08142D99F539509A9419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53973B1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8184BB5" w14:textId="77777777" w:rsidR="00F8354F" w:rsidRDefault="009261DB">
            <w:pPr>
              <w:pStyle w:val="Days"/>
            </w:pPr>
            <w:sdt>
              <w:sdtPr>
                <w:id w:val="-1020851123"/>
                <w:placeholder>
                  <w:docPart w:val="E8E6A8D93A2C4A368A578F06363EEED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71D22B7" w14:textId="77777777" w:rsidR="00F8354F" w:rsidRDefault="009261DB">
            <w:pPr>
              <w:pStyle w:val="Days"/>
            </w:pPr>
            <w:sdt>
              <w:sdtPr>
                <w:id w:val="1121034790"/>
                <w:placeholder>
                  <w:docPart w:val="98F411107BC4436999DAB924A5B6D7C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C996A7" w14:textId="77777777" w:rsidR="00F8354F" w:rsidRDefault="009261DB">
            <w:pPr>
              <w:pStyle w:val="Days"/>
            </w:pPr>
            <w:sdt>
              <w:sdtPr>
                <w:id w:val="-328132386"/>
                <w:placeholder>
                  <w:docPart w:val="1C9A6FBD69E14F2E9B47E8177854A59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7A56C24" w14:textId="77777777" w:rsidR="00F8354F" w:rsidRDefault="009261DB">
            <w:pPr>
              <w:pStyle w:val="Days"/>
            </w:pPr>
            <w:sdt>
              <w:sdtPr>
                <w:id w:val="1241452743"/>
                <w:placeholder>
                  <w:docPart w:val="CFDBB750E67146CFAAD34D292B3E533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0329B5D" w14:textId="77777777" w:rsidR="00F8354F" w:rsidRDefault="009261DB">
            <w:pPr>
              <w:pStyle w:val="Days"/>
            </w:pPr>
            <w:sdt>
              <w:sdtPr>
                <w:id w:val="-65336403"/>
                <w:placeholder>
                  <w:docPart w:val="F15AC09B693D4E77BC10069EA2EEEB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7F030B" w14:textId="77777777" w:rsidR="00F8354F" w:rsidRDefault="009261DB">
            <w:pPr>
              <w:pStyle w:val="Days"/>
            </w:pPr>
            <w:sdt>
              <w:sdtPr>
                <w:id w:val="825547652"/>
                <w:placeholder>
                  <w:docPart w:val="9D6C15BD392D47F7996C90E8DC9CDFA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426651E2" w14:textId="77777777" w:rsidTr="00F8354F">
        <w:tc>
          <w:tcPr>
            <w:tcW w:w="714" w:type="pct"/>
            <w:tcBorders>
              <w:bottom w:val="nil"/>
            </w:tcBorders>
          </w:tcPr>
          <w:p w14:paraId="4EF5E1F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7641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9F764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EB7C5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7641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F764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F764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764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F764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0D7F0D" w14:textId="77777777" w:rsidR="00F8354F" w:rsidRDefault="00A7484D">
            <w:pPr>
              <w:pStyle w:val="Dates"/>
            </w:pPr>
            <w:proofErr w:type="spellStart"/>
            <w:r>
              <w:t>Dexton</w:t>
            </w:r>
            <w:proofErr w:type="spellEnd"/>
            <w:r>
              <w:t xml:space="preserve">  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9F7641">
              <w:instrText>Sunday</w:instrText>
            </w:r>
            <w:r w:rsidR="00804FC2">
              <w:fldChar w:fldCharType="end"/>
            </w:r>
            <w:r w:rsidR="00804FC2">
              <w:instrText xml:space="preserve"> = "Tuesday"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=B2 </w:instrText>
            </w:r>
            <w:r w:rsidR="00804FC2">
              <w:fldChar w:fldCharType="separate"/>
            </w:r>
            <w:r w:rsidR="009F7641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=B2+1 </w:instrText>
            </w:r>
            <w:r w:rsidR="00804FC2">
              <w:fldChar w:fldCharType="separate"/>
            </w:r>
            <w:r w:rsidR="009F7641"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9F7641"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fldChar w:fldCharType="separate"/>
            </w:r>
            <w:r w:rsidR="009F7641">
              <w:rPr>
                <w:noProof/>
              </w:rPr>
              <w:t>3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CFFC14" w14:textId="77777777" w:rsidR="00F8354F" w:rsidRDefault="00A7484D">
            <w:pPr>
              <w:pStyle w:val="Dates"/>
            </w:pPr>
            <w:r>
              <w:t xml:space="preserve">Addie 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9F7641">
              <w:instrText>Sunday</w:instrText>
            </w:r>
            <w:r w:rsidR="00804FC2">
              <w:fldChar w:fldCharType="end"/>
            </w:r>
            <w:r w:rsidR="00804FC2">
              <w:instrText xml:space="preserve"> = "Wednesday"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=C2 </w:instrText>
            </w:r>
            <w:r w:rsidR="00804FC2">
              <w:fldChar w:fldCharType="separate"/>
            </w:r>
            <w:r w:rsidR="009F7641"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=C2+1 </w:instrText>
            </w:r>
            <w:r w:rsidR="00804FC2">
              <w:fldChar w:fldCharType="separate"/>
            </w:r>
            <w:r w:rsidR="009F7641">
              <w:rPr>
                <w:noProof/>
              </w:rPr>
              <w:instrText>4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9F7641">
              <w:rPr>
                <w:noProof/>
              </w:rPr>
              <w:instrText>4</w:instrText>
            </w:r>
            <w:r w:rsidR="00804FC2">
              <w:fldChar w:fldCharType="end"/>
            </w:r>
            <w:r w:rsidR="00804FC2">
              <w:fldChar w:fldCharType="separate"/>
            </w:r>
            <w:r w:rsidR="009F7641">
              <w:rPr>
                <w:noProof/>
              </w:rPr>
              <w:t>4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064364" w14:textId="77777777" w:rsidR="00F8354F" w:rsidRDefault="00A7484D">
            <w:pPr>
              <w:pStyle w:val="Dates"/>
            </w:pPr>
            <w:r>
              <w:t xml:space="preserve">Lewis   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9F7641">
              <w:instrText>Sunday</w:instrText>
            </w:r>
            <w:r w:rsidR="00804FC2">
              <w:fldChar w:fldCharType="end"/>
            </w:r>
            <w:r w:rsidR="00804FC2">
              <w:instrText xml:space="preserve">= "Thursday"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=D2 </w:instrText>
            </w:r>
            <w:r w:rsidR="00804FC2">
              <w:fldChar w:fldCharType="separate"/>
            </w:r>
            <w:r w:rsidR="009F7641">
              <w:rPr>
                <w:noProof/>
              </w:rPr>
              <w:instrText>4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=D2+1 </w:instrText>
            </w:r>
            <w:r w:rsidR="00804FC2">
              <w:fldChar w:fldCharType="separate"/>
            </w:r>
            <w:r w:rsidR="009F7641">
              <w:rPr>
                <w:noProof/>
              </w:rPr>
              <w:instrText>5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9F7641">
              <w:rPr>
                <w:noProof/>
              </w:rPr>
              <w:instrText>5</w:instrText>
            </w:r>
            <w:r w:rsidR="00804FC2">
              <w:fldChar w:fldCharType="end"/>
            </w:r>
            <w:r w:rsidR="00804FC2">
              <w:fldChar w:fldCharType="separate"/>
            </w:r>
            <w:r w:rsidR="009F7641">
              <w:rPr>
                <w:noProof/>
              </w:rPr>
              <w:t>5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5408AE" w14:textId="77777777" w:rsidR="00F8354F" w:rsidRDefault="00A7484D">
            <w:pPr>
              <w:pStyle w:val="Dates"/>
            </w:pPr>
            <w:r>
              <w:t xml:space="preserve">George 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9F7641">
              <w:instrText>Sunday</w:instrText>
            </w:r>
            <w:r w:rsidR="00804FC2">
              <w:fldChar w:fldCharType="end"/>
            </w:r>
            <w:r w:rsidR="00804FC2">
              <w:instrText xml:space="preserve"> = "Friday"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=E2 </w:instrText>
            </w:r>
            <w:r w:rsidR="00804FC2">
              <w:fldChar w:fldCharType="separate"/>
            </w:r>
            <w:r w:rsidR="009F7641">
              <w:rPr>
                <w:noProof/>
              </w:rPr>
              <w:instrText>5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=E2+1 </w:instrText>
            </w:r>
            <w:r w:rsidR="00804FC2">
              <w:fldChar w:fldCharType="separate"/>
            </w:r>
            <w:r w:rsidR="009F7641">
              <w:rPr>
                <w:noProof/>
              </w:rPr>
              <w:instrText>6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9F7641">
              <w:rPr>
                <w:noProof/>
              </w:rPr>
              <w:instrText>6</w:instrText>
            </w:r>
            <w:r w:rsidR="00804FC2">
              <w:fldChar w:fldCharType="end"/>
            </w:r>
            <w:r w:rsidR="00804FC2">
              <w:fldChar w:fldCharType="separate"/>
            </w:r>
            <w:r w:rsidR="009F7641">
              <w:rPr>
                <w:noProof/>
              </w:rPr>
              <w:t>6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DDBB4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7641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F764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F7641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7641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9F7641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14:paraId="750F862B" w14:textId="77777777" w:rsidTr="004B4790">
        <w:trPr>
          <w:trHeight w:hRule="exact" w:val="137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6022B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1FC71B" w14:textId="77777777" w:rsidR="00F8354F" w:rsidRDefault="009F7641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261261" w14:textId="77777777" w:rsidR="00F8354F" w:rsidRDefault="009F7641">
            <w:r>
              <w:t>Grass-Fed Meatball Subs</w:t>
            </w:r>
          </w:p>
          <w:p w14:paraId="629BD639" w14:textId="77777777" w:rsidR="00CB2881" w:rsidRDefault="00CB2881">
            <w:r>
              <w:t>Organic Bananas</w:t>
            </w:r>
          </w:p>
          <w:p w14:paraId="0F763163" w14:textId="77777777" w:rsidR="004B4790" w:rsidRDefault="004B4790">
            <w:proofErr w:type="gramStart"/>
            <w:r>
              <w:t>EF</w:t>
            </w:r>
            <w:r w:rsidR="00A7484D">
              <w:t>,GF</w:t>
            </w:r>
            <w:proofErr w:type="gramEnd"/>
            <w:r w:rsidR="00A7484D">
              <w:t xml:space="preserve"> option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14CED" w14:textId="77777777" w:rsidR="00F8354F" w:rsidRDefault="000B38A5">
            <w:r>
              <w:t>Organic Greek Pasta Salad</w:t>
            </w:r>
          </w:p>
          <w:p w14:paraId="7E00EF25" w14:textId="77777777" w:rsidR="00CB2881" w:rsidRDefault="00CB2881">
            <w:r>
              <w:t>Organic Grapes</w:t>
            </w:r>
          </w:p>
          <w:p w14:paraId="04E3507C" w14:textId="77777777" w:rsidR="004B4790" w:rsidRDefault="004B4790">
            <w:r>
              <w:t>EF, VG, DF option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936A35" w14:textId="77777777" w:rsidR="00F8354F" w:rsidRDefault="000B38A5">
            <w:r>
              <w:t>BBQ Chicken Salad</w:t>
            </w:r>
          </w:p>
          <w:p w14:paraId="755E3FD4" w14:textId="77777777" w:rsidR="00CB2881" w:rsidRDefault="00CB2881">
            <w:r>
              <w:t>WW Pita</w:t>
            </w:r>
          </w:p>
          <w:p w14:paraId="3BC39A48" w14:textId="77777777" w:rsidR="00CB2881" w:rsidRDefault="00CB2881">
            <w:r>
              <w:t>Organic Apples</w:t>
            </w:r>
          </w:p>
          <w:p w14:paraId="5A029625" w14:textId="77777777" w:rsidR="004B4790" w:rsidRDefault="004B4790">
            <w:proofErr w:type="gramStart"/>
            <w:r>
              <w:t>DF,EF</w:t>
            </w:r>
            <w:proofErr w:type="gramEnd"/>
            <w:r w:rsidR="00A7484D">
              <w:t>, GF option</w:t>
            </w:r>
          </w:p>
          <w:p w14:paraId="3046E90D" w14:textId="77777777" w:rsidR="004B4790" w:rsidRDefault="004B4790"/>
          <w:p w14:paraId="2B6768DF" w14:textId="77777777" w:rsidR="00CB2881" w:rsidRDefault="00CB28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2F01FD" w14:textId="77777777" w:rsidR="00F8354F" w:rsidRDefault="009F7641">
            <w:r>
              <w:t>Organic 4-Cheese Mac n Cheese</w:t>
            </w:r>
          </w:p>
          <w:p w14:paraId="5B6C0B9E" w14:textId="77777777" w:rsidR="00CB2881" w:rsidRDefault="00CB2881">
            <w:r>
              <w:t xml:space="preserve">Organic </w:t>
            </w:r>
            <w:proofErr w:type="spellStart"/>
            <w:r>
              <w:t>Clementines</w:t>
            </w:r>
            <w:proofErr w:type="spellEnd"/>
          </w:p>
          <w:p w14:paraId="5B069BE4" w14:textId="77777777" w:rsidR="004B4790" w:rsidRDefault="004B4790">
            <w:r>
              <w:t>VG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975E75" w14:textId="77777777" w:rsidR="00F8354F" w:rsidRDefault="00F8354F"/>
        </w:tc>
      </w:tr>
      <w:tr w:rsidR="00F8354F" w14:paraId="3766BEB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9B0D6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F764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5D9337" w14:textId="77777777" w:rsidR="00F8354F" w:rsidRDefault="00A7484D">
            <w:pPr>
              <w:pStyle w:val="Dates"/>
            </w:pPr>
            <w:proofErr w:type="spellStart"/>
            <w:r>
              <w:t>Adalia</w:t>
            </w:r>
            <w:proofErr w:type="spellEnd"/>
            <w:r>
              <w:t xml:space="preserve">            </w:t>
            </w:r>
            <w:r w:rsidR="00804FC2">
              <w:fldChar w:fldCharType="begin"/>
            </w:r>
            <w:r w:rsidR="00804FC2">
              <w:instrText xml:space="preserve"> =A4+1 </w:instrText>
            </w:r>
            <w:r w:rsidR="00804FC2">
              <w:fldChar w:fldCharType="separate"/>
            </w:r>
            <w:r w:rsidR="009F7641">
              <w:rPr>
                <w:noProof/>
              </w:rPr>
              <w:t>9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E56F62" w14:textId="77777777" w:rsidR="00F8354F" w:rsidRDefault="00A7484D">
            <w:pPr>
              <w:pStyle w:val="Dates"/>
            </w:pPr>
            <w:r>
              <w:t xml:space="preserve">Anna          </w:t>
            </w:r>
            <w:r w:rsidR="00804FC2">
              <w:fldChar w:fldCharType="begin"/>
            </w:r>
            <w:r w:rsidR="00804FC2">
              <w:instrText xml:space="preserve"> =B4+1 </w:instrText>
            </w:r>
            <w:r w:rsidR="00804FC2">
              <w:fldChar w:fldCharType="separate"/>
            </w:r>
            <w:r w:rsidR="009F7641">
              <w:rPr>
                <w:noProof/>
              </w:rPr>
              <w:t>10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EEEA9B" w14:textId="77777777" w:rsidR="00F8354F" w:rsidRDefault="00A7484D">
            <w:pPr>
              <w:pStyle w:val="Dates"/>
            </w:pPr>
            <w:r>
              <w:t xml:space="preserve">August        </w:t>
            </w:r>
            <w:r w:rsidR="00804FC2">
              <w:fldChar w:fldCharType="begin"/>
            </w:r>
            <w:r w:rsidR="00804FC2">
              <w:instrText xml:space="preserve"> =C4+1 </w:instrText>
            </w:r>
            <w:r w:rsidR="00804FC2">
              <w:fldChar w:fldCharType="separate"/>
            </w:r>
            <w:r w:rsidR="009F7641">
              <w:rPr>
                <w:noProof/>
              </w:rPr>
              <w:t>11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AAF447" w14:textId="77777777" w:rsidR="00F8354F" w:rsidRDefault="00A7484D">
            <w:pPr>
              <w:pStyle w:val="Dates"/>
            </w:pPr>
            <w:r>
              <w:t xml:space="preserve">Coral          </w:t>
            </w:r>
            <w:r w:rsidR="00804FC2">
              <w:fldChar w:fldCharType="begin"/>
            </w:r>
            <w:r w:rsidR="00804FC2">
              <w:instrText xml:space="preserve"> =D4+1 </w:instrText>
            </w:r>
            <w:r w:rsidR="00804FC2">
              <w:fldChar w:fldCharType="separate"/>
            </w:r>
            <w:r w:rsidR="009F7641">
              <w:rPr>
                <w:noProof/>
              </w:rPr>
              <w:t>12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6A3BEF" w14:textId="77777777" w:rsidR="00F8354F" w:rsidRDefault="00A7484D">
            <w:pPr>
              <w:pStyle w:val="Dates"/>
            </w:pPr>
            <w:r>
              <w:t xml:space="preserve">Crew         </w:t>
            </w:r>
            <w:r w:rsidR="00804FC2">
              <w:fldChar w:fldCharType="begin"/>
            </w:r>
            <w:r w:rsidR="00804FC2">
              <w:instrText xml:space="preserve"> =E4+1 </w:instrText>
            </w:r>
            <w:r w:rsidR="00804FC2">
              <w:fldChar w:fldCharType="separate"/>
            </w:r>
            <w:r w:rsidR="009F7641">
              <w:rPr>
                <w:noProof/>
              </w:rPr>
              <w:t>13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8A082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F7641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14:paraId="295AAFEF" w14:textId="77777777" w:rsidTr="00A7484D">
        <w:trPr>
          <w:trHeight w:hRule="exact" w:val="132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AE6AE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493C78" w14:textId="77777777" w:rsidR="00F8354F" w:rsidRDefault="000B38A5">
            <w:r>
              <w:t xml:space="preserve">Organic Pumpkin </w:t>
            </w:r>
            <w:proofErr w:type="spellStart"/>
            <w:r>
              <w:t>Tortallini</w:t>
            </w:r>
            <w:proofErr w:type="spellEnd"/>
            <w:r>
              <w:t xml:space="preserve"> </w:t>
            </w:r>
          </w:p>
          <w:p w14:paraId="2DA1CC4B" w14:textId="77777777" w:rsidR="00CB2881" w:rsidRDefault="00CB2881">
            <w:r>
              <w:t>Organic Bananas</w:t>
            </w:r>
          </w:p>
          <w:p w14:paraId="33272719" w14:textId="77777777" w:rsidR="00A7484D" w:rsidRDefault="00A7484D">
            <w:r>
              <w:t>VG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13B95C" w14:textId="77777777" w:rsidR="00F8354F" w:rsidRDefault="00483A3C">
            <w:r>
              <w:t xml:space="preserve">Spinach &amp; Bacon </w:t>
            </w:r>
            <w:proofErr w:type="spellStart"/>
            <w:r>
              <w:t>Fritatta</w:t>
            </w:r>
            <w:proofErr w:type="spellEnd"/>
          </w:p>
          <w:p w14:paraId="0FBAB8A5" w14:textId="77777777" w:rsidR="00CB2881" w:rsidRDefault="00CB2881">
            <w:r>
              <w:t>Cheese Biscuit</w:t>
            </w:r>
          </w:p>
          <w:p w14:paraId="094A4A98" w14:textId="77777777" w:rsidR="00CB2881" w:rsidRDefault="00CB2881">
            <w:r>
              <w:t>Oranges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1C5047" w14:textId="77777777" w:rsidR="00F8354F" w:rsidRDefault="00483A3C">
            <w:r>
              <w:t>Organic Roasted Beet Hummus</w:t>
            </w:r>
          </w:p>
          <w:p w14:paraId="134077C6" w14:textId="77777777" w:rsidR="00CB2881" w:rsidRDefault="00CB2881">
            <w:r>
              <w:t xml:space="preserve">WW </w:t>
            </w:r>
            <w:proofErr w:type="spellStart"/>
            <w:r>
              <w:t>Crackerrs</w:t>
            </w:r>
            <w:proofErr w:type="spellEnd"/>
          </w:p>
          <w:p w14:paraId="2B3FAF42" w14:textId="77777777" w:rsidR="00CB2881" w:rsidRDefault="00CB2881">
            <w:r>
              <w:t>Pears</w:t>
            </w:r>
          </w:p>
          <w:p w14:paraId="45334479" w14:textId="77777777" w:rsidR="00A7484D" w:rsidRDefault="00A7484D">
            <w:proofErr w:type="gramStart"/>
            <w:r>
              <w:t>VG,DF</w:t>
            </w:r>
            <w:proofErr w:type="gramEnd"/>
            <w:r>
              <w:t>,GF option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D6A0E2" w14:textId="77777777" w:rsidR="00F8354F" w:rsidRDefault="00483A3C">
            <w:r>
              <w:t>Organic French Onion Soup</w:t>
            </w:r>
          </w:p>
          <w:p w14:paraId="76E6F084" w14:textId="77777777" w:rsidR="00CB2881" w:rsidRDefault="00CB2881">
            <w:r>
              <w:t>Gorgonzola Crostini</w:t>
            </w:r>
          </w:p>
          <w:p w14:paraId="14A5DFCF" w14:textId="77777777" w:rsidR="00CB2881" w:rsidRDefault="00CB2881">
            <w:r>
              <w:t>Apples</w:t>
            </w:r>
          </w:p>
          <w:p w14:paraId="3A87B262" w14:textId="77777777" w:rsidR="00A7484D" w:rsidRDefault="00A7484D">
            <w:r>
              <w:t>GF option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D33D8F" w14:textId="77777777" w:rsidR="00F8354F" w:rsidRDefault="00483A3C">
            <w:r>
              <w:t>Roasted Grape, Sweet Potato &amp; Goat Cheese Salad</w:t>
            </w:r>
          </w:p>
          <w:p w14:paraId="7CED5643" w14:textId="77777777" w:rsidR="009C5835" w:rsidRDefault="009C5835">
            <w:proofErr w:type="gramStart"/>
            <w:r>
              <w:t>VG</w:t>
            </w:r>
            <w:r w:rsidR="006052A9">
              <w:t>,EF</w:t>
            </w:r>
            <w:proofErr w:type="gramEnd"/>
            <w:r w:rsidR="006052A9">
              <w:t>,GF</w:t>
            </w:r>
          </w:p>
          <w:p w14:paraId="381334D7" w14:textId="77777777" w:rsidR="00A7484D" w:rsidRDefault="00A7484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DEE742" w14:textId="77777777" w:rsidR="00F8354F" w:rsidRDefault="00F8354F"/>
        </w:tc>
      </w:tr>
      <w:tr w:rsidR="00F8354F" w14:paraId="66E7F88C" w14:textId="77777777" w:rsidTr="00F8354F">
        <w:tc>
          <w:tcPr>
            <w:tcW w:w="714" w:type="pct"/>
            <w:tcBorders>
              <w:bottom w:val="nil"/>
            </w:tcBorders>
          </w:tcPr>
          <w:p w14:paraId="171C3F5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F764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B5B196" w14:textId="77777777" w:rsidR="00F8354F" w:rsidRDefault="00A7484D">
            <w:pPr>
              <w:pStyle w:val="Dates"/>
            </w:pPr>
            <w:r>
              <w:t xml:space="preserve">Lizzie            </w:t>
            </w:r>
            <w:r w:rsidR="00804FC2">
              <w:fldChar w:fldCharType="begin"/>
            </w:r>
            <w:r w:rsidR="00804FC2">
              <w:instrText xml:space="preserve"> =A6+1 </w:instrText>
            </w:r>
            <w:r w:rsidR="00804FC2">
              <w:fldChar w:fldCharType="separate"/>
            </w:r>
            <w:r w:rsidR="009F7641">
              <w:rPr>
                <w:noProof/>
              </w:rPr>
              <w:t>16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6A92F2" w14:textId="77777777" w:rsidR="00F8354F" w:rsidRDefault="00A7484D">
            <w:pPr>
              <w:pStyle w:val="Dates"/>
            </w:pPr>
            <w:r>
              <w:t xml:space="preserve">Isla            </w:t>
            </w:r>
            <w:r w:rsidR="00804FC2">
              <w:fldChar w:fldCharType="begin"/>
            </w:r>
            <w:r w:rsidR="00804FC2">
              <w:instrText xml:space="preserve"> =B6+1 </w:instrText>
            </w:r>
            <w:r w:rsidR="00804FC2">
              <w:fldChar w:fldCharType="separate"/>
            </w:r>
            <w:r w:rsidR="009F7641">
              <w:rPr>
                <w:noProof/>
              </w:rPr>
              <w:t>17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942461" w14:textId="77777777" w:rsidR="00F8354F" w:rsidRDefault="00A7484D">
            <w:pPr>
              <w:pStyle w:val="Dates"/>
            </w:pPr>
            <w:proofErr w:type="spellStart"/>
            <w:r>
              <w:t>Elowyn</w:t>
            </w:r>
            <w:proofErr w:type="spellEnd"/>
            <w:r>
              <w:t xml:space="preserve">        </w:t>
            </w:r>
            <w:r w:rsidR="00804FC2">
              <w:fldChar w:fldCharType="begin"/>
            </w:r>
            <w:r w:rsidR="00804FC2">
              <w:instrText xml:space="preserve"> =C6+1 </w:instrText>
            </w:r>
            <w:r w:rsidR="00804FC2">
              <w:fldChar w:fldCharType="separate"/>
            </w:r>
            <w:r w:rsidR="009F7641">
              <w:rPr>
                <w:noProof/>
              </w:rPr>
              <w:t>18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448E9A" w14:textId="77777777" w:rsidR="00F8354F" w:rsidRDefault="00A7484D">
            <w:pPr>
              <w:pStyle w:val="Dates"/>
            </w:pPr>
            <w:r>
              <w:t xml:space="preserve">Kam          </w:t>
            </w:r>
            <w:r w:rsidR="00804FC2">
              <w:fldChar w:fldCharType="begin"/>
            </w:r>
            <w:r w:rsidR="00804FC2">
              <w:instrText xml:space="preserve"> =D6+1 </w:instrText>
            </w:r>
            <w:r w:rsidR="00804FC2">
              <w:fldChar w:fldCharType="separate"/>
            </w:r>
            <w:r w:rsidR="009F7641">
              <w:rPr>
                <w:noProof/>
              </w:rPr>
              <w:t>19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1FA367" w14:textId="77777777" w:rsidR="00F8354F" w:rsidRDefault="00A7484D">
            <w:pPr>
              <w:pStyle w:val="Dates"/>
            </w:pPr>
            <w:r>
              <w:t xml:space="preserve">Kate          </w:t>
            </w:r>
            <w:r w:rsidR="00804FC2">
              <w:fldChar w:fldCharType="begin"/>
            </w:r>
            <w:r w:rsidR="00804FC2">
              <w:instrText xml:space="preserve"> =E6+1 </w:instrText>
            </w:r>
            <w:r w:rsidR="00804FC2">
              <w:fldChar w:fldCharType="separate"/>
            </w:r>
            <w:r w:rsidR="009F7641">
              <w:rPr>
                <w:noProof/>
              </w:rPr>
              <w:t>20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CC911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F7641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14:paraId="1E5BC69F" w14:textId="77777777" w:rsidTr="00443667">
        <w:trPr>
          <w:trHeight w:hRule="exact" w:val="123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370C2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DAAA63" w14:textId="77777777" w:rsidR="00F8354F" w:rsidRDefault="00483A3C">
            <w:r>
              <w:t>Chicken &amp; Cheese Enchiladas</w:t>
            </w:r>
          </w:p>
          <w:p w14:paraId="5DC746A5" w14:textId="77777777" w:rsidR="00443667" w:rsidRDefault="00443667">
            <w:r>
              <w:t>Organic Bananas</w:t>
            </w:r>
          </w:p>
          <w:p w14:paraId="40EE0800" w14:textId="77777777" w:rsidR="006052A9" w:rsidRDefault="006052A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B5BC99" w14:textId="77777777" w:rsidR="008A084E" w:rsidRDefault="00483A3C">
            <w:r>
              <w:t>Pesto Spinach Ravioli</w:t>
            </w:r>
          </w:p>
          <w:p w14:paraId="0510EFD6" w14:textId="77777777" w:rsidR="008A084E" w:rsidRDefault="008A084E">
            <w:r>
              <w:t>Organic Clementine</w:t>
            </w:r>
          </w:p>
          <w:p w14:paraId="75CD8555" w14:textId="77777777" w:rsidR="00F8354F" w:rsidRDefault="00483A3C">
            <w:r>
              <w:t xml:space="preserve"> </w:t>
            </w:r>
            <w:r w:rsidR="006052A9">
              <w:t>VG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810E9B" w14:textId="77777777" w:rsidR="00F8354F" w:rsidRDefault="00483A3C">
            <w:r>
              <w:t>Organic Split Pea Soup</w:t>
            </w:r>
          </w:p>
          <w:p w14:paraId="3A1A2C8C" w14:textId="77777777" w:rsidR="008A084E" w:rsidRDefault="004B4790">
            <w:r>
              <w:t>Pretzels &amp; Grapes</w:t>
            </w:r>
          </w:p>
          <w:p w14:paraId="192BC157" w14:textId="77777777" w:rsidR="006052A9" w:rsidRDefault="006052A9">
            <w:proofErr w:type="gramStart"/>
            <w:r>
              <w:t>VG,EF</w:t>
            </w:r>
            <w:proofErr w:type="gramEnd"/>
            <w:r>
              <w:t>,GF option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A4EF36" w14:textId="77777777" w:rsidR="00F8354F" w:rsidRDefault="00483A3C">
            <w:r>
              <w:t>Hawaiian Pita Pizza</w:t>
            </w:r>
          </w:p>
          <w:p w14:paraId="5879C4D4" w14:textId="77777777" w:rsidR="004B4790" w:rsidRDefault="004B4790">
            <w:r>
              <w:t>Organic Pineapple</w:t>
            </w:r>
          </w:p>
          <w:p w14:paraId="5280ED87" w14:textId="77777777" w:rsidR="004B4790" w:rsidRDefault="006052A9">
            <w:proofErr w:type="gramStart"/>
            <w:r>
              <w:t>EF,GF</w:t>
            </w:r>
            <w:proofErr w:type="gramEnd"/>
            <w:r>
              <w:t xml:space="preserve"> option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253F31" w14:textId="77777777" w:rsidR="00F8354F" w:rsidRDefault="00483A3C">
            <w:r>
              <w:t>Shrimp Tacos</w:t>
            </w:r>
          </w:p>
          <w:p w14:paraId="2AF60AE7" w14:textId="77777777" w:rsidR="004B4790" w:rsidRDefault="004B4790">
            <w:r>
              <w:t>Blue Corn Shell</w:t>
            </w:r>
          </w:p>
          <w:p w14:paraId="3C0CFA10" w14:textId="77777777" w:rsidR="004B4790" w:rsidRDefault="004B4790">
            <w:r>
              <w:t>Pico &amp; Guac</w:t>
            </w:r>
          </w:p>
          <w:p w14:paraId="58E20FDA" w14:textId="77777777" w:rsidR="006052A9" w:rsidRDefault="006052A9">
            <w:r>
              <w:t>EF, DF &amp; GF option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870871" w14:textId="77777777" w:rsidR="00F8354F" w:rsidRDefault="00F8354F"/>
        </w:tc>
      </w:tr>
      <w:tr w:rsidR="00F8354F" w14:paraId="6285622E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DF871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F764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4D980E" w14:textId="77777777" w:rsidR="00F8354F" w:rsidRDefault="00A7484D">
            <w:pPr>
              <w:pStyle w:val="Dates"/>
            </w:pPr>
            <w:r>
              <w:t xml:space="preserve">Keegan         </w:t>
            </w:r>
            <w:r w:rsidR="00804FC2">
              <w:fldChar w:fldCharType="begin"/>
            </w:r>
            <w:r w:rsidR="00804FC2">
              <w:instrText xml:space="preserve"> =A8+1 </w:instrText>
            </w:r>
            <w:r w:rsidR="00804FC2">
              <w:fldChar w:fldCharType="separate"/>
            </w:r>
            <w:r w:rsidR="009F7641">
              <w:rPr>
                <w:noProof/>
              </w:rPr>
              <w:t>23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CF14BF" w14:textId="77777777" w:rsidR="00F8354F" w:rsidRDefault="00A7484D">
            <w:pPr>
              <w:pStyle w:val="Dates"/>
            </w:pPr>
            <w:r>
              <w:t xml:space="preserve">Lily           </w:t>
            </w:r>
            <w:r w:rsidR="00804FC2">
              <w:fldChar w:fldCharType="begin"/>
            </w:r>
            <w:r w:rsidR="00804FC2">
              <w:instrText xml:space="preserve"> =B8+1 </w:instrText>
            </w:r>
            <w:r w:rsidR="00804FC2">
              <w:fldChar w:fldCharType="separate"/>
            </w:r>
            <w:r w:rsidR="009F7641">
              <w:rPr>
                <w:noProof/>
              </w:rPr>
              <w:t>24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5BBE0D" w14:textId="77777777" w:rsidR="00F8354F" w:rsidRDefault="00A7484D">
            <w:pPr>
              <w:pStyle w:val="Dates"/>
            </w:pPr>
            <w:proofErr w:type="spellStart"/>
            <w:r>
              <w:t>Mera</w:t>
            </w:r>
            <w:proofErr w:type="spellEnd"/>
            <w:r>
              <w:t xml:space="preserve">         </w:t>
            </w:r>
            <w:r w:rsidR="00804FC2">
              <w:fldChar w:fldCharType="begin"/>
            </w:r>
            <w:r w:rsidR="00804FC2">
              <w:instrText xml:space="preserve"> =C8+1 </w:instrText>
            </w:r>
            <w:r w:rsidR="00804FC2">
              <w:fldChar w:fldCharType="separate"/>
            </w:r>
            <w:r w:rsidR="009F7641">
              <w:rPr>
                <w:noProof/>
              </w:rPr>
              <w:t>25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96CA51" w14:textId="77777777" w:rsidR="00F8354F" w:rsidRDefault="00A7484D">
            <w:pPr>
              <w:pStyle w:val="Dates"/>
            </w:pPr>
            <w:r>
              <w:t xml:space="preserve">Molly         </w:t>
            </w:r>
            <w:r w:rsidR="00804FC2">
              <w:fldChar w:fldCharType="begin"/>
            </w:r>
            <w:r w:rsidR="00804FC2">
              <w:instrText xml:space="preserve"> =D8+1 </w:instrText>
            </w:r>
            <w:r w:rsidR="00804FC2">
              <w:fldChar w:fldCharType="separate"/>
            </w:r>
            <w:r w:rsidR="009F7641">
              <w:rPr>
                <w:noProof/>
              </w:rPr>
              <w:t>26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DC7E35" w14:textId="77777777" w:rsidR="00F8354F" w:rsidRDefault="00A7484D">
            <w:pPr>
              <w:pStyle w:val="Dates"/>
            </w:pPr>
            <w:r>
              <w:t xml:space="preserve">Walter        </w:t>
            </w:r>
            <w:r w:rsidR="00804FC2">
              <w:fldChar w:fldCharType="begin"/>
            </w:r>
            <w:r w:rsidR="00804FC2">
              <w:instrText xml:space="preserve"> =E8+1 </w:instrText>
            </w:r>
            <w:r w:rsidR="00804FC2">
              <w:fldChar w:fldCharType="separate"/>
            </w:r>
            <w:r w:rsidR="009F7641">
              <w:rPr>
                <w:noProof/>
              </w:rPr>
              <w:t>27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E2AFF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F7641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14:paraId="4541618A" w14:textId="77777777" w:rsidTr="006052A9">
        <w:trPr>
          <w:trHeight w:hRule="exact" w:val="137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147B8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D44E80" w14:textId="77777777" w:rsidR="00F8354F" w:rsidRDefault="00483A3C">
            <w:r>
              <w:t xml:space="preserve">Italian Sausage Lasagna  </w:t>
            </w:r>
          </w:p>
          <w:p w14:paraId="29D45786" w14:textId="77777777" w:rsidR="004B4790" w:rsidRDefault="004B4790">
            <w:r>
              <w:t>Organic Bananas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2E6D0C" w14:textId="77777777" w:rsidR="00F8354F" w:rsidRDefault="00483A3C">
            <w:r>
              <w:t>Organic Caprese Salad</w:t>
            </w:r>
          </w:p>
          <w:p w14:paraId="5A1A3621" w14:textId="77777777" w:rsidR="004B4790" w:rsidRDefault="004B4790">
            <w:r>
              <w:t>Organic Apples</w:t>
            </w:r>
          </w:p>
          <w:p w14:paraId="3A9B88D9" w14:textId="77777777" w:rsidR="006052A9" w:rsidRDefault="006052A9">
            <w:r>
              <w:t>VG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DDC625" w14:textId="77777777" w:rsidR="00F8354F" w:rsidRDefault="00C67641">
            <w:r>
              <w:t xml:space="preserve">Free-Range </w:t>
            </w:r>
            <w:proofErr w:type="spellStart"/>
            <w:proofErr w:type="gramStart"/>
            <w:r>
              <w:t>Chicken,Cran</w:t>
            </w:r>
            <w:proofErr w:type="spellEnd"/>
            <w:proofErr w:type="gramEnd"/>
            <w:r>
              <w:t>, &amp; Pear Spinach Salad</w:t>
            </w:r>
          </w:p>
          <w:p w14:paraId="06076711" w14:textId="77777777" w:rsidR="004B4790" w:rsidRDefault="004B479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09A0C2" w14:textId="77777777" w:rsidR="00F8354F" w:rsidRDefault="00C67641">
            <w:r>
              <w:t>Organic Stuffed Pepper Soup</w:t>
            </w:r>
          </w:p>
          <w:p w14:paraId="3D692B69" w14:textId="77777777" w:rsidR="004B4790" w:rsidRDefault="004B4790">
            <w:r>
              <w:t>Wild Rice</w:t>
            </w:r>
          </w:p>
          <w:p w14:paraId="06B33B6E" w14:textId="77777777" w:rsidR="004B4790" w:rsidRDefault="004B4790">
            <w:r>
              <w:t>Pears</w:t>
            </w:r>
          </w:p>
          <w:p w14:paraId="24FBAE19" w14:textId="77777777" w:rsidR="006052A9" w:rsidRDefault="006052A9">
            <w:proofErr w:type="gramStart"/>
            <w:r>
              <w:t>DF,GF</w:t>
            </w:r>
            <w:proofErr w:type="gramEnd"/>
          </w:p>
          <w:p w14:paraId="6652C554" w14:textId="77777777" w:rsidR="004B4790" w:rsidRDefault="004B479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6915F7" w14:textId="77777777" w:rsidR="00F8354F" w:rsidRDefault="00483A3C">
            <w:r>
              <w:t>Organic Marinated Beet Salad</w:t>
            </w:r>
          </w:p>
          <w:p w14:paraId="2A7C4E2B" w14:textId="77777777" w:rsidR="004B4790" w:rsidRDefault="004B4790">
            <w:r>
              <w:t>Oranges &amp; Goat Cheese</w:t>
            </w:r>
          </w:p>
          <w:p w14:paraId="7DCF8C41" w14:textId="77777777" w:rsidR="006052A9" w:rsidRDefault="006052A9">
            <w:r>
              <w:t>GF, DF option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448224" w14:textId="77777777" w:rsidR="00F8354F" w:rsidRDefault="00F8354F"/>
        </w:tc>
      </w:tr>
      <w:tr w:rsidR="00F8354F" w14:paraId="5A0C71C6" w14:textId="77777777" w:rsidTr="00F8354F">
        <w:tc>
          <w:tcPr>
            <w:tcW w:w="714" w:type="pct"/>
            <w:tcBorders>
              <w:bottom w:val="nil"/>
            </w:tcBorders>
          </w:tcPr>
          <w:p w14:paraId="7847C96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F764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F764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764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F764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764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F764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05EE7F" w14:textId="77777777" w:rsidR="00F8354F" w:rsidRDefault="00A7484D">
            <w:pPr>
              <w:pStyle w:val="Dates"/>
            </w:pPr>
            <w:r>
              <w:t xml:space="preserve">Margot        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=A10</w:instrText>
            </w:r>
            <w:r w:rsidR="00804FC2">
              <w:fldChar w:fldCharType="separate"/>
            </w:r>
            <w:r w:rsidR="009F7641"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=A10 </w:instrText>
            </w:r>
            <w:r w:rsidR="00804FC2">
              <w:fldChar w:fldCharType="separate"/>
            </w:r>
            <w:r w:rsidR="009F7641"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9F7641">
              <w:instrText>30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=A10+1 </w:instrText>
            </w:r>
            <w:r w:rsidR="00804FC2">
              <w:fldChar w:fldCharType="separate"/>
            </w:r>
            <w:r w:rsidR="009F7641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9F7641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fldChar w:fldCharType="separate"/>
            </w:r>
            <w:r w:rsidR="009F7641">
              <w:rPr>
                <w:noProof/>
              </w:rPr>
              <w:t>30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9B710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F764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F764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764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F20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4AF86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F76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F20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764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764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27399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F76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764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764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D930F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F76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764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386F2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F76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645E6497" w14:textId="77777777" w:rsidTr="006052A9">
        <w:trPr>
          <w:trHeight w:hRule="exact" w:val="11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758D8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C32A4A" w14:textId="77777777" w:rsidR="00F8354F" w:rsidRDefault="00483A3C">
            <w:r>
              <w:t>Vegan Chili</w:t>
            </w:r>
          </w:p>
          <w:p w14:paraId="2C3A4634" w14:textId="77777777" w:rsidR="004B4790" w:rsidRDefault="004B4790">
            <w:r>
              <w:t>Oyster Crackers</w:t>
            </w:r>
          </w:p>
          <w:p w14:paraId="52A41354" w14:textId="77777777" w:rsidR="004B4790" w:rsidRDefault="004B4790">
            <w:proofErr w:type="spellStart"/>
            <w:r>
              <w:t>Bannas</w:t>
            </w:r>
            <w:proofErr w:type="spellEnd"/>
          </w:p>
          <w:p w14:paraId="7B866091" w14:textId="77777777" w:rsidR="006052A9" w:rsidRDefault="006052A9">
            <w:r>
              <w:t>VG,DF,EF,GF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339FD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8732F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BA714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98013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7367B6" w14:textId="77777777" w:rsidR="00F8354F" w:rsidRDefault="00F8354F"/>
        </w:tc>
      </w:tr>
      <w:tr w:rsidR="00F8354F" w14:paraId="13204805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45ECE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F76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9DC03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F76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E3F292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DD96CB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EEB5BA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BE5B18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B955E0" w14:textId="77777777" w:rsidR="00F8354F" w:rsidRDefault="00F8354F">
            <w:pPr>
              <w:pStyle w:val="Dates"/>
            </w:pPr>
          </w:p>
        </w:tc>
      </w:tr>
      <w:tr w:rsidR="00F8354F" w14:paraId="7DFA0495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877B2E5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316D52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FD2552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38D8BF1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83E5C2A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B629943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9E8FA9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688C262B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7B8EBF30" w14:textId="77777777" w:rsidR="00F8354F" w:rsidRDefault="00F8354F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14:paraId="2E498668" w14:textId="77777777" w:rsidR="00F8354F" w:rsidRDefault="00F8354F">
            <w:pPr>
              <w:spacing w:after="40"/>
            </w:pPr>
          </w:p>
        </w:tc>
        <w:tc>
          <w:tcPr>
            <w:tcW w:w="3584" w:type="dxa"/>
          </w:tcPr>
          <w:p w14:paraId="55B601E5" w14:textId="77777777"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42739E49" w14:textId="77777777" w:rsidR="00F8354F" w:rsidRDefault="00F8354F">
            <w:pPr>
              <w:spacing w:after="40"/>
            </w:pPr>
          </w:p>
        </w:tc>
      </w:tr>
    </w:tbl>
    <w:p w14:paraId="63A11CAE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3B858" w14:textId="77777777" w:rsidR="009261DB" w:rsidRDefault="009261DB">
      <w:pPr>
        <w:spacing w:before="0" w:after="0"/>
      </w:pPr>
      <w:r>
        <w:separator/>
      </w:r>
    </w:p>
  </w:endnote>
  <w:endnote w:type="continuationSeparator" w:id="0">
    <w:p w14:paraId="3B152F67" w14:textId="77777777" w:rsidR="009261DB" w:rsidRDefault="009261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BF423" w14:textId="77777777" w:rsidR="009261DB" w:rsidRDefault="009261DB">
      <w:pPr>
        <w:spacing w:before="0" w:after="0"/>
      </w:pPr>
      <w:r>
        <w:separator/>
      </w:r>
    </w:p>
  </w:footnote>
  <w:footnote w:type="continuationSeparator" w:id="0">
    <w:p w14:paraId="46AEA68D" w14:textId="77777777" w:rsidR="009261DB" w:rsidRDefault="009261D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9/2019"/>
    <w:docVar w:name="MonthStart" w:val="1/9/2019"/>
  </w:docVars>
  <w:rsids>
    <w:rsidRoot w:val="009F7641"/>
    <w:rsid w:val="000958A4"/>
    <w:rsid w:val="000B38A5"/>
    <w:rsid w:val="00262469"/>
    <w:rsid w:val="003B46B4"/>
    <w:rsid w:val="00443667"/>
    <w:rsid w:val="00483A3C"/>
    <w:rsid w:val="004B4790"/>
    <w:rsid w:val="00532D2F"/>
    <w:rsid w:val="006052A9"/>
    <w:rsid w:val="007A5482"/>
    <w:rsid w:val="007F20A4"/>
    <w:rsid w:val="007F7A5D"/>
    <w:rsid w:val="00804FC2"/>
    <w:rsid w:val="008A084E"/>
    <w:rsid w:val="009261DB"/>
    <w:rsid w:val="009401DC"/>
    <w:rsid w:val="009C5835"/>
    <w:rsid w:val="009F498D"/>
    <w:rsid w:val="009F7641"/>
    <w:rsid w:val="00A03BF5"/>
    <w:rsid w:val="00A7484D"/>
    <w:rsid w:val="00B936C4"/>
    <w:rsid w:val="00BE55EB"/>
    <w:rsid w:val="00C67641"/>
    <w:rsid w:val="00CA55EB"/>
    <w:rsid w:val="00CB2881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01FFA"/>
  <w15:docId w15:val="{E1C4BFE1-2C49-425A-9FB3-B473271B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E8C18DF08142D99F539509A941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695A-3E52-4ABF-B3CE-EA29DD386F23}"/>
      </w:docPartPr>
      <w:docPartBody>
        <w:p w:rsidR="00EC3567" w:rsidRDefault="00381767">
          <w:pPr>
            <w:pStyle w:val="94E8C18DF08142D99F539509A9419E38"/>
          </w:pPr>
          <w:r>
            <w:t>Sunday</w:t>
          </w:r>
        </w:p>
      </w:docPartBody>
    </w:docPart>
    <w:docPart>
      <w:docPartPr>
        <w:name w:val="E8E6A8D93A2C4A368A578F06363E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CE49-9D4B-41DE-ABC0-1FD7F631A0FD}"/>
      </w:docPartPr>
      <w:docPartBody>
        <w:p w:rsidR="00EC3567" w:rsidRDefault="00381767">
          <w:pPr>
            <w:pStyle w:val="E8E6A8D93A2C4A368A578F06363EEED0"/>
          </w:pPr>
          <w:r>
            <w:t>Monday</w:t>
          </w:r>
        </w:p>
      </w:docPartBody>
    </w:docPart>
    <w:docPart>
      <w:docPartPr>
        <w:name w:val="98F411107BC4436999DAB924A5B6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44CE-60D3-49DB-8E27-E367E2EF7515}"/>
      </w:docPartPr>
      <w:docPartBody>
        <w:p w:rsidR="00EC3567" w:rsidRDefault="00381767">
          <w:pPr>
            <w:pStyle w:val="98F411107BC4436999DAB924A5B6D7CA"/>
          </w:pPr>
          <w:r>
            <w:t>Tuesday</w:t>
          </w:r>
        </w:p>
      </w:docPartBody>
    </w:docPart>
    <w:docPart>
      <w:docPartPr>
        <w:name w:val="1C9A6FBD69E14F2E9B47E8177854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6676-0E13-4CEE-8244-B96BD28CDAA9}"/>
      </w:docPartPr>
      <w:docPartBody>
        <w:p w:rsidR="00EC3567" w:rsidRDefault="00381767">
          <w:pPr>
            <w:pStyle w:val="1C9A6FBD69E14F2E9B47E8177854A59A"/>
          </w:pPr>
          <w:r>
            <w:t>Wednesday</w:t>
          </w:r>
        </w:p>
      </w:docPartBody>
    </w:docPart>
    <w:docPart>
      <w:docPartPr>
        <w:name w:val="CFDBB750E67146CFAAD34D292B3E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4341-9562-4834-B345-A458A2D64870}"/>
      </w:docPartPr>
      <w:docPartBody>
        <w:p w:rsidR="00EC3567" w:rsidRDefault="00381767">
          <w:pPr>
            <w:pStyle w:val="CFDBB750E67146CFAAD34D292B3E533F"/>
          </w:pPr>
          <w:r>
            <w:t>Thursday</w:t>
          </w:r>
        </w:p>
      </w:docPartBody>
    </w:docPart>
    <w:docPart>
      <w:docPartPr>
        <w:name w:val="F15AC09B693D4E77BC10069EA2EE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350A-BE84-47B5-BE30-59CC515E5579}"/>
      </w:docPartPr>
      <w:docPartBody>
        <w:p w:rsidR="00EC3567" w:rsidRDefault="00381767">
          <w:pPr>
            <w:pStyle w:val="F15AC09B693D4E77BC10069EA2EEEB2C"/>
          </w:pPr>
          <w:r>
            <w:t>Friday</w:t>
          </w:r>
        </w:p>
      </w:docPartBody>
    </w:docPart>
    <w:docPart>
      <w:docPartPr>
        <w:name w:val="9D6C15BD392D47F7996C90E8DC9C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E6DE-791C-497F-A095-F6597DB06896}"/>
      </w:docPartPr>
      <w:docPartBody>
        <w:p w:rsidR="00EC3567" w:rsidRDefault="00381767">
          <w:pPr>
            <w:pStyle w:val="9D6C15BD392D47F7996C90E8DC9CDFA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67"/>
    <w:rsid w:val="003543F8"/>
    <w:rsid w:val="00381767"/>
    <w:rsid w:val="00C73DC7"/>
    <w:rsid w:val="00E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E8C18DF08142D99F539509A9419E38">
    <w:name w:val="94E8C18DF08142D99F539509A9419E38"/>
  </w:style>
  <w:style w:type="paragraph" w:customStyle="1" w:styleId="E8E6A8D93A2C4A368A578F06363EEED0">
    <w:name w:val="E8E6A8D93A2C4A368A578F06363EEED0"/>
  </w:style>
  <w:style w:type="paragraph" w:customStyle="1" w:styleId="98F411107BC4436999DAB924A5B6D7CA">
    <w:name w:val="98F411107BC4436999DAB924A5B6D7CA"/>
  </w:style>
  <w:style w:type="paragraph" w:customStyle="1" w:styleId="1C9A6FBD69E14F2E9B47E8177854A59A">
    <w:name w:val="1C9A6FBD69E14F2E9B47E8177854A59A"/>
  </w:style>
  <w:style w:type="paragraph" w:customStyle="1" w:styleId="CFDBB750E67146CFAAD34D292B3E533F">
    <w:name w:val="CFDBB750E67146CFAAD34D292B3E533F"/>
  </w:style>
  <w:style w:type="paragraph" w:customStyle="1" w:styleId="F15AC09B693D4E77BC10069EA2EEEB2C">
    <w:name w:val="F15AC09B693D4E77BC10069EA2EEEB2C"/>
  </w:style>
  <w:style w:type="paragraph" w:customStyle="1" w:styleId="9D6C15BD392D47F7996C90E8DC9CDFA8">
    <w:name w:val="9D6C15BD392D47F7996C90E8DC9CDFA8"/>
  </w:style>
  <w:style w:type="paragraph" w:customStyle="1" w:styleId="6E505384C8DB416682504D959C9B30CD">
    <w:name w:val="6E505384C8DB416682504D959C9B30CD"/>
  </w:style>
  <w:style w:type="paragraph" w:customStyle="1" w:styleId="31D12F1206864B3E8FEC0F7B274F98FB">
    <w:name w:val="31D12F1206864B3E8FEC0F7B274F98FB"/>
  </w:style>
  <w:style w:type="paragraph" w:customStyle="1" w:styleId="E24CED8C5963458C9A70A5EB5FD2B5B7">
    <w:name w:val="E24CED8C5963458C9A70A5EB5FD2B5B7"/>
  </w:style>
  <w:style w:type="paragraph" w:customStyle="1" w:styleId="C945A1CCAE0C4CC3B7EE37D25E7909C4">
    <w:name w:val="C945A1CCAE0C4CC3B7EE37D25E7909C4"/>
  </w:style>
  <w:style w:type="paragraph" w:customStyle="1" w:styleId="5057EE0503814F34AE86A8D7A9B48754">
    <w:name w:val="5057EE0503814F34AE86A8D7A9B48754"/>
  </w:style>
  <w:style w:type="paragraph" w:customStyle="1" w:styleId="4DBB2504985C42F4822161CD9098716F">
    <w:name w:val="4DBB2504985C42F4822161CD9098716F"/>
  </w:style>
  <w:style w:type="paragraph" w:customStyle="1" w:styleId="A1C13759A24744678A06FA2C06A29F34">
    <w:name w:val="A1C13759A24744678A06FA2C06A29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9181-C9B7-4DD0-9164-5FCF757F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mackey</dc:creator>
  <cp:keywords/>
  <dc:description/>
  <cp:lastModifiedBy>Aysia Platte</cp:lastModifiedBy>
  <cp:revision>2</cp:revision>
  <dcterms:created xsi:type="dcterms:W3CDTF">2019-09-17T19:16:00Z</dcterms:created>
  <dcterms:modified xsi:type="dcterms:W3CDTF">2019-09-17T19:16:00Z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