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82212" w:rsidRPr="00282212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82212" w:rsidRPr="00282212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D49D3D3ACE3D448194505F03BF327C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061B0">
            <w:pPr>
              <w:pStyle w:val="Days"/>
            </w:pPr>
            <w:sdt>
              <w:sdtPr>
                <w:id w:val="-1020851123"/>
                <w:placeholder>
                  <w:docPart w:val="2FC719A630EA473BB6574863CF7138B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061B0">
            <w:pPr>
              <w:pStyle w:val="Days"/>
            </w:pPr>
            <w:sdt>
              <w:sdtPr>
                <w:id w:val="1121034790"/>
                <w:placeholder>
                  <w:docPart w:val="2FDDBD2380BE4D4492C98651C50072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061B0">
            <w:pPr>
              <w:pStyle w:val="Days"/>
            </w:pPr>
            <w:sdt>
              <w:sdtPr>
                <w:id w:val="-328132386"/>
                <w:placeholder>
                  <w:docPart w:val="C1820D24A8D14A4BA17953F160EDA57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061B0">
            <w:pPr>
              <w:pStyle w:val="Days"/>
            </w:pPr>
            <w:sdt>
              <w:sdtPr>
                <w:id w:val="1241452743"/>
                <w:placeholder>
                  <w:docPart w:val="16E0F4BFD5C2488F870B459D9392C42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061B0">
            <w:pPr>
              <w:pStyle w:val="Days"/>
            </w:pPr>
            <w:sdt>
              <w:sdtPr>
                <w:id w:val="-65336403"/>
                <w:placeholder>
                  <w:docPart w:val="0B189199CD374462A6B63F5B37E731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2061B0">
            <w:pPr>
              <w:pStyle w:val="Days"/>
            </w:pPr>
            <w:sdt>
              <w:sdtPr>
                <w:id w:val="825547652"/>
                <w:placeholder>
                  <w:docPart w:val="5E8ED0898F4E4705986B24A821A7E50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2212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282212">
              <w:fldChar w:fldCharType="separate"/>
            </w:r>
            <w:r w:rsidR="0028221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Ryan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282212">
              <w:instrText>Sunday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1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282212">
              <w:fldChar w:fldCharType="separate"/>
            </w:r>
            <w:r w:rsidR="00282212">
              <w:rPr>
                <w:noProof/>
              </w:rPr>
              <w:instrText>2</w:instrText>
            </w:r>
            <w:r w:rsidR="00804FC2">
              <w:fldChar w:fldCharType="end"/>
            </w:r>
            <w:r w:rsidR="00282212">
              <w:fldChar w:fldCharType="separate"/>
            </w:r>
            <w:r w:rsidR="00282212">
              <w:rPr>
                <w:noProof/>
              </w:rPr>
              <w:t>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Mera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282212">
              <w:instrText>Sunday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fldChar w:fldCharType="separate"/>
            </w:r>
            <w:r w:rsidR="00282212">
              <w:rPr>
                <w:noProof/>
              </w:rPr>
              <w:t>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Lily  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282212">
              <w:instrText>Sunday</w:instrText>
            </w:r>
            <w:r w:rsidR="00804FC2">
              <w:fldChar w:fldCharType="end"/>
            </w:r>
            <w:r w:rsidR="00804FC2">
              <w:instrText xml:space="preserve"> = "Wednesday"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=C2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=C2+1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fldChar w:fldCharType="separate"/>
            </w:r>
            <w:r w:rsidR="00282212">
              <w:rPr>
                <w:noProof/>
              </w:rPr>
              <w:t>4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Lizzie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282212">
              <w:instrText>Sunday</w:instrText>
            </w:r>
            <w:r w:rsidR="00804FC2">
              <w:fldChar w:fldCharType="end"/>
            </w:r>
            <w:r w:rsidR="00804FC2">
              <w:instrText xml:space="preserve">= "Thursday"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=D2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=D2+1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5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5</w:instrText>
            </w:r>
            <w:r w:rsidR="00804FC2">
              <w:fldChar w:fldCharType="end"/>
            </w:r>
            <w:r w:rsidR="00804FC2">
              <w:fldChar w:fldCharType="separate"/>
            </w:r>
            <w:r w:rsidR="00282212">
              <w:rPr>
                <w:noProof/>
              </w:rPr>
              <w:t>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Walter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282212">
              <w:instrText>Sunday</w:instrText>
            </w:r>
            <w:r w:rsidR="00804FC2">
              <w:fldChar w:fldCharType="end"/>
            </w:r>
            <w:r w:rsidR="00804FC2">
              <w:instrText xml:space="preserve"> = "Friday"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=E2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5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=E2+1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6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282212">
              <w:rPr>
                <w:noProof/>
              </w:rPr>
              <w:instrText>6</w:instrText>
            </w:r>
            <w:r w:rsidR="00804FC2">
              <w:fldChar w:fldCharType="end"/>
            </w:r>
            <w:r w:rsidR="00804FC2">
              <w:fldChar w:fldCharType="separate"/>
            </w:r>
            <w:r w:rsidR="00282212">
              <w:rPr>
                <w:noProof/>
              </w:rPr>
              <w:t>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2212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8221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8221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221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82212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282212">
        <w:trPr>
          <w:trHeight w:hRule="exact" w:val="108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82212">
            <w:r>
              <w:t>Organic Shredded Chicken Nachos</w:t>
            </w:r>
          </w:p>
          <w:p w:rsidR="00282212" w:rsidRDefault="00282212">
            <w:r>
              <w:t>Organic Bananas</w:t>
            </w:r>
          </w:p>
          <w:p w:rsidR="00282212" w:rsidRDefault="00F808FC">
            <w:r>
              <w:t>GF, EF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82212">
            <w:r>
              <w:t>Organic WW Turkey Tetrazzini</w:t>
            </w:r>
          </w:p>
          <w:p w:rsidR="00282212" w:rsidRDefault="00282212">
            <w:r>
              <w:t>Organic Apples</w:t>
            </w:r>
          </w:p>
          <w:p w:rsidR="00282212" w:rsidRDefault="0028221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82212">
            <w:r>
              <w:t>Blueberry Tofu Smoothie</w:t>
            </w:r>
          </w:p>
          <w:p w:rsidR="00282212" w:rsidRDefault="00282212">
            <w:r>
              <w:t>Crackers &amp; Carrots</w:t>
            </w:r>
          </w:p>
          <w:p w:rsidR="00282212" w:rsidRDefault="00F808FC">
            <w:r>
              <w:t>VG, DF, GF</w:t>
            </w:r>
            <w:r w:rsidR="00282212">
              <w:t xml:space="preserve"> option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82212">
            <w:r>
              <w:t>Organic Pork Egg Roll Bowl</w:t>
            </w:r>
          </w:p>
          <w:p w:rsidR="00282212" w:rsidRDefault="00282212">
            <w:r>
              <w:t>Organic Grapes</w:t>
            </w:r>
          </w:p>
          <w:p w:rsidR="00282212" w:rsidRDefault="00F808FC">
            <w:r>
              <w:t>DF, EF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82212">
            <w:r>
              <w:t>Smoked Salmon Pasta Salad w/ Capers</w:t>
            </w:r>
          </w:p>
          <w:p w:rsidR="00282212" w:rsidRDefault="0028221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8221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0050E">
            <w:pPr>
              <w:pStyle w:val="Dates"/>
            </w:pPr>
            <w:r>
              <w:t xml:space="preserve">August        </w:t>
            </w:r>
            <w:r w:rsidR="00804FC2">
              <w:fldChar w:fldCharType="begin"/>
            </w:r>
            <w:r w:rsidR="00804FC2">
              <w:instrText xml:space="preserve"> =A4+1 </w:instrText>
            </w:r>
            <w:r w:rsidR="00804FC2">
              <w:fldChar w:fldCharType="separate"/>
            </w:r>
            <w:r w:rsidR="00282212">
              <w:rPr>
                <w:noProof/>
              </w:rPr>
              <w:t>9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0050E">
            <w:pPr>
              <w:pStyle w:val="Dates"/>
            </w:pPr>
            <w:r>
              <w:t xml:space="preserve">Madeline       </w:t>
            </w:r>
            <w:r w:rsidR="00804FC2">
              <w:fldChar w:fldCharType="begin"/>
            </w:r>
            <w:r w:rsidR="00804FC2">
              <w:instrText xml:space="preserve"> =B4+1 </w:instrText>
            </w:r>
            <w:r w:rsidR="00804FC2">
              <w:fldChar w:fldCharType="separate"/>
            </w:r>
            <w:r w:rsidR="00282212">
              <w:rPr>
                <w:noProof/>
              </w:rPr>
              <w:t>10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0050E">
            <w:pPr>
              <w:pStyle w:val="Dates"/>
            </w:pPr>
            <w:r>
              <w:t xml:space="preserve">Adalia         </w:t>
            </w:r>
            <w:r w:rsidR="00804FC2">
              <w:fldChar w:fldCharType="begin"/>
            </w:r>
            <w:r w:rsidR="00804FC2">
              <w:instrText xml:space="preserve"> =C4+1 </w:instrText>
            </w:r>
            <w:r w:rsidR="00804FC2">
              <w:fldChar w:fldCharType="separate"/>
            </w:r>
            <w:r w:rsidR="00282212">
              <w:rPr>
                <w:noProof/>
              </w:rPr>
              <w:t>11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0050E">
            <w:pPr>
              <w:pStyle w:val="Dates"/>
            </w:pPr>
            <w:r>
              <w:t xml:space="preserve">Kate           </w:t>
            </w:r>
            <w:r w:rsidR="00804FC2">
              <w:fldChar w:fldCharType="begin"/>
            </w:r>
            <w:r w:rsidR="00804FC2">
              <w:instrText xml:space="preserve"> =D4+1 </w:instrText>
            </w:r>
            <w:r w:rsidR="00804FC2">
              <w:fldChar w:fldCharType="separate"/>
            </w:r>
            <w:r w:rsidR="00282212">
              <w:rPr>
                <w:noProof/>
              </w:rPr>
              <w:t>12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0050E">
            <w:pPr>
              <w:pStyle w:val="Dates"/>
            </w:pPr>
            <w:r>
              <w:t xml:space="preserve">Lewis         </w:t>
            </w:r>
            <w:r w:rsidR="00804FC2">
              <w:fldChar w:fldCharType="begin"/>
            </w:r>
            <w:r w:rsidR="00804FC2">
              <w:instrText xml:space="preserve"> =E4+1 </w:instrText>
            </w:r>
            <w:r w:rsidR="00804FC2">
              <w:fldChar w:fldCharType="separate"/>
            </w:r>
            <w:r w:rsidR="00282212">
              <w:rPr>
                <w:noProof/>
              </w:rPr>
              <w:t>13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82212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282212">
        <w:trPr>
          <w:trHeight w:hRule="exact" w:val="103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82212">
            <w:r>
              <w:t xml:space="preserve">Organic ‘Rasta Pasta’ </w:t>
            </w:r>
          </w:p>
          <w:p w:rsidR="00282212" w:rsidRDefault="00282212">
            <w:r>
              <w:t>Organic Clementine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82212">
            <w:r>
              <w:t>Sweet Potato &amp; Black Bean Chili</w:t>
            </w:r>
          </w:p>
          <w:p w:rsidR="00282212" w:rsidRDefault="00282212">
            <w:r>
              <w:t>Banana</w:t>
            </w:r>
          </w:p>
          <w:p w:rsidR="00282212" w:rsidRDefault="00F808FC">
            <w:r>
              <w:t>VG, EF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82212">
            <w:r>
              <w:t>Organic Chickpea &amp; Kale Caesar Salad</w:t>
            </w:r>
          </w:p>
          <w:p w:rsidR="00282212" w:rsidRDefault="00282212">
            <w:r>
              <w:t>Organic Apples</w:t>
            </w:r>
          </w:p>
          <w:p w:rsidR="00282212" w:rsidRDefault="00282212">
            <w:r>
              <w:t>GF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82212">
            <w:r>
              <w:t>Loaded Mashed Potato Casserole</w:t>
            </w:r>
          </w:p>
          <w:p w:rsidR="00282212" w:rsidRDefault="00282212">
            <w:r>
              <w:t>Organic Grapes</w:t>
            </w:r>
          </w:p>
          <w:p w:rsidR="00282212" w:rsidRDefault="00F808FC">
            <w:r>
              <w:t>GF, EF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0050E">
            <w:r>
              <w:t>Organic Chicken Noodle Soup</w:t>
            </w:r>
          </w:p>
          <w:p w:rsidR="00B0050E" w:rsidRDefault="00B0050E">
            <w:r>
              <w:t>Melon</w:t>
            </w:r>
          </w:p>
          <w:p w:rsidR="00B0050E" w:rsidRDefault="00B0050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8221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Charlie         </w:t>
            </w:r>
            <w:r w:rsidR="00804FC2">
              <w:fldChar w:fldCharType="begin"/>
            </w:r>
            <w:r w:rsidR="00804FC2">
              <w:instrText xml:space="preserve"> =A6+1 </w:instrText>
            </w:r>
            <w:r w:rsidR="00804FC2">
              <w:fldChar w:fldCharType="separate"/>
            </w:r>
            <w:r w:rsidR="00282212">
              <w:rPr>
                <w:noProof/>
              </w:rPr>
              <w:t>16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Emma        </w:t>
            </w:r>
            <w:bookmarkStart w:id="0" w:name="_GoBack"/>
            <w:bookmarkEnd w:id="0"/>
            <w:r w:rsidR="00804FC2">
              <w:fldChar w:fldCharType="begin"/>
            </w:r>
            <w:r w:rsidR="00804FC2">
              <w:instrText xml:space="preserve"> =B6+1 </w:instrText>
            </w:r>
            <w:r w:rsidR="00804FC2">
              <w:fldChar w:fldCharType="separate"/>
            </w:r>
            <w:r w:rsidR="00282212">
              <w:rPr>
                <w:noProof/>
              </w:rPr>
              <w:t>17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Reagan    </w:t>
            </w:r>
            <w:r w:rsidR="00804FC2">
              <w:fldChar w:fldCharType="begin"/>
            </w:r>
            <w:r w:rsidR="00804FC2">
              <w:instrText xml:space="preserve"> =C6+1 </w:instrText>
            </w:r>
            <w:r w:rsidR="00804FC2">
              <w:fldChar w:fldCharType="separate"/>
            </w:r>
            <w:r w:rsidR="00282212">
              <w:rPr>
                <w:noProof/>
              </w:rPr>
              <w:t>18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Otto          </w:t>
            </w:r>
            <w:r w:rsidR="00804FC2">
              <w:fldChar w:fldCharType="begin"/>
            </w:r>
            <w:r w:rsidR="00804FC2">
              <w:instrText xml:space="preserve"> =D6+1 </w:instrText>
            </w:r>
            <w:r w:rsidR="00804FC2">
              <w:fldChar w:fldCharType="separate"/>
            </w:r>
            <w:r w:rsidR="00282212">
              <w:rPr>
                <w:noProof/>
              </w:rPr>
              <w:t>19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0050E">
            <w:pPr>
              <w:pStyle w:val="Dates"/>
            </w:pPr>
            <w:r>
              <w:t xml:space="preserve">George        </w:t>
            </w:r>
            <w:r w:rsidR="00804FC2">
              <w:fldChar w:fldCharType="begin"/>
            </w:r>
            <w:r w:rsidR="00804FC2">
              <w:instrText xml:space="preserve"> =E6+1 </w:instrText>
            </w:r>
            <w:r w:rsidR="00804FC2">
              <w:fldChar w:fldCharType="separate"/>
            </w:r>
            <w:r w:rsidR="00282212">
              <w:rPr>
                <w:noProof/>
              </w:rPr>
              <w:t>20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82212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B0050E">
        <w:trPr>
          <w:trHeight w:hRule="exact" w:val="101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0050E">
            <w:r>
              <w:t>BBQ Pulled Pork Sliders</w:t>
            </w:r>
          </w:p>
          <w:p w:rsidR="00B0050E" w:rsidRDefault="00B0050E">
            <w:r>
              <w:t>Banana &amp; Snap Peas</w:t>
            </w:r>
          </w:p>
          <w:p w:rsidR="00B0050E" w:rsidRDefault="00F808FC">
            <w:r>
              <w:t>DF, EF, GF</w:t>
            </w:r>
            <w:r w:rsidR="00B0050E">
              <w:t xml:space="preserve"> option</w:t>
            </w:r>
          </w:p>
          <w:p w:rsidR="00B0050E" w:rsidRDefault="00B0050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0050E">
            <w:r>
              <w:t>Greek Pasta Salad</w:t>
            </w:r>
          </w:p>
          <w:p w:rsidR="00B0050E" w:rsidRDefault="00B0050E">
            <w:r>
              <w:t>Organic Pears</w:t>
            </w:r>
          </w:p>
          <w:p w:rsidR="00B0050E" w:rsidRDefault="00F808FC">
            <w:r>
              <w:t>EF, VG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0050E">
            <w:r>
              <w:t>Chicken Parmesan Pizza</w:t>
            </w:r>
          </w:p>
          <w:p w:rsidR="00B0050E" w:rsidRDefault="00B0050E">
            <w:r>
              <w:t>Organic Oranges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0050E">
            <w:r>
              <w:t>Organic Alphabet Soup</w:t>
            </w:r>
          </w:p>
          <w:p w:rsidR="00B0050E" w:rsidRDefault="00B0050E">
            <w:r>
              <w:t>Organic Grapes</w:t>
            </w:r>
          </w:p>
          <w:p w:rsidR="00B0050E" w:rsidRDefault="00F808FC">
            <w:r>
              <w:t>VG, EF, DF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0050E">
            <w:r>
              <w:t>4-Cheese Mac n Cheese</w:t>
            </w:r>
          </w:p>
          <w:p w:rsidR="00B0050E" w:rsidRDefault="00B0050E">
            <w:r>
              <w:t>Carrots &amp; Pears</w:t>
            </w:r>
          </w:p>
          <w:p w:rsidR="00B0050E" w:rsidRDefault="00B0050E">
            <w:r>
              <w:t>VG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8221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8221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8221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8221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8221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8221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82212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82212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82212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82212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82212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82212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822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822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22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822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221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8221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822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822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22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822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221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8221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822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822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22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822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221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8221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822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822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22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822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22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221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822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22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822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82212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82212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822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822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C20BD333D33A4C59B31E7BC5CDCE14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2061B0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0A47A8F8B6374342A83F14DF4079ADF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2061B0">
            <w:pPr>
              <w:spacing w:after="40"/>
            </w:pPr>
            <w:sdt>
              <w:sdtPr>
                <w:id w:val="793796526"/>
                <w:placeholder>
                  <w:docPart w:val="320121356DCE46F7A6D9BCDE77B9D2A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2061B0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E8D86BA740E14E7CB978F3B1A036162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2061B0">
            <w:pPr>
              <w:spacing w:after="40"/>
            </w:pPr>
            <w:sdt>
              <w:sdtPr>
                <w:id w:val="1940709073"/>
                <w:placeholder>
                  <w:docPart w:val="85C0E8C49DFE4C0DA8AAD3914E78D98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2061B0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0F0B8452A4854CBC859DD810000BB47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2061B0">
            <w:pPr>
              <w:spacing w:after="40"/>
            </w:pPr>
            <w:sdt>
              <w:sdtPr>
                <w:id w:val="224884436"/>
                <w:placeholder>
                  <w:docPart w:val="1768BCB3E74E41E8932C1F9E5D7C854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B0" w:rsidRDefault="002061B0">
      <w:pPr>
        <w:spacing w:before="0" w:after="0"/>
      </w:pPr>
      <w:r>
        <w:separator/>
      </w:r>
    </w:p>
  </w:endnote>
  <w:endnote w:type="continuationSeparator" w:id="0">
    <w:p w:rsidR="002061B0" w:rsidRDefault="002061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B0" w:rsidRDefault="002061B0">
      <w:pPr>
        <w:spacing w:before="0" w:after="0"/>
      </w:pPr>
      <w:r>
        <w:separator/>
      </w:r>
    </w:p>
  </w:footnote>
  <w:footnote w:type="continuationSeparator" w:id="0">
    <w:p w:rsidR="002061B0" w:rsidRDefault="002061B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12/2019"/>
    <w:docVar w:name="MonthStart" w:val="1/12/2019"/>
  </w:docVars>
  <w:rsids>
    <w:rsidRoot w:val="00282212"/>
    <w:rsid w:val="000958A4"/>
    <w:rsid w:val="002061B0"/>
    <w:rsid w:val="00262469"/>
    <w:rsid w:val="00282212"/>
    <w:rsid w:val="003B46B4"/>
    <w:rsid w:val="00532D2F"/>
    <w:rsid w:val="007F20A4"/>
    <w:rsid w:val="007F7A5D"/>
    <w:rsid w:val="00804FC2"/>
    <w:rsid w:val="00A03BF5"/>
    <w:rsid w:val="00B0050E"/>
    <w:rsid w:val="00B936C4"/>
    <w:rsid w:val="00BE55EB"/>
    <w:rsid w:val="00CA55EB"/>
    <w:rsid w:val="00E6043F"/>
    <w:rsid w:val="00EA11E4"/>
    <w:rsid w:val="00EA45F5"/>
    <w:rsid w:val="00F808FC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33269400-26AE-4642-9CD6-AC809133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Roaming\Microsoft\Templates\Horizontal%20calendar%20(Sunday%20start)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D3D3ACE3D448194505F03BF32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CA73-D018-48F6-B886-D9A341EC36B9}"/>
      </w:docPartPr>
      <w:docPartBody>
        <w:p w:rsidR="00000000" w:rsidRDefault="00D56CC1">
          <w:pPr>
            <w:pStyle w:val="D49D3D3ACE3D448194505F03BF327CF3"/>
          </w:pPr>
          <w:r>
            <w:t>Sunday</w:t>
          </w:r>
        </w:p>
      </w:docPartBody>
    </w:docPart>
    <w:docPart>
      <w:docPartPr>
        <w:name w:val="2FC719A630EA473BB6574863CF71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0FB5-47BB-4912-84B7-71DCE5660A5B}"/>
      </w:docPartPr>
      <w:docPartBody>
        <w:p w:rsidR="00000000" w:rsidRDefault="00D56CC1">
          <w:pPr>
            <w:pStyle w:val="2FC719A630EA473BB6574863CF7138B7"/>
          </w:pPr>
          <w:r>
            <w:t>Monday</w:t>
          </w:r>
        </w:p>
      </w:docPartBody>
    </w:docPart>
    <w:docPart>
      <w:docPartPr>
        <w:name w:val="2FDDBD2380BE4D4492C98651C500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5F17-6536-4A40-A77B-3E9FF63F8750}"/>
      </w:docPartPr>
      <w:docPartBody>
        <w:p w:rsidR="00000000" w:rsidRDefault="00D56CC1">
          <w:pPr>
            <w:pStyle w:val="2FDDBD2380BE4D4492C98651C5007205"/>
          </w:pPr>
          <w:r>
            <w:t>Tuesday</w:t>
          </w:r>
        </w:p>
      </w:docPartBody>
    </w:docPart>
    <w:docPart>
      <w:docPartPr>
        <w:name w:val="C1820D24A8D14A4BA17953F160EDA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2485-91D1-4239-ACB1-AB7625E2F97A}"/>
      </w:docPartPr>
      <w:docPartBody>
        <w:p w:rsidR="00000000" w:rsidRDefault="00D56CC1">
          <w:pPr>
            <w:pStyle w:val="C1820D24A8D14A4BA17953F160EDA57F"/>
          </w:pPr>
          <w:r>
            <w:t>Wednesday</w:t>
          </w:r>
        </w:p>
      </w:docPartBody>
    </w:docPart>
    <w:docPart>
      <w:docPartPr>
        <w:name w:val="16E0F4BFD5C2488F870B459D9392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B7B5-CD5A-4354-AF18-0D1AF460CCCC}"/>
      </w:docPartPr>
      <w:docPartBody>
        <w:p w:rsidR="00000000" w:rsidRDefault="00D56CC1">
          <w:pPr>
            <w:pStyle w:val="16E0F4BFD5C2488F870B459D9392C420"/>
          </w:pPr>
          <w:r>
            <w:t>Thursday</w:t>
          </w:r>
        </w:p>
      </w:docPartBody>
    </w:docPart>
    <w:docPart>
      <w:docPartPr>
        <w:name w:val="0B189199CD374462A6B63F5B37E7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0BAC-724B-4DB5-8F1D-270AAEA0592C}"/>
      </w:docPartPr>
      <w:docPartBody>
        <w:p w:rsidR="00000000" w:rsidRDefault="00D56CC1">
          <w:pPr>
            <w:pStyle w:val="0B189199CD374462A6B63F5B37E731DD"/>
          </w:pPr>
          <w:r>
            <w:t>Friday</w:t>
          </w:r>
        </w:p>
      </w:docPartBody>
    </w:docPart>
    <w:docPart>
      <w:docPartPr>
        <w:name w:val="5E8ED0898F4E4705986B24A821A7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3E3B-44F9-4D08-9EF6-107414C2434E}"/>
      </w:docPartPr>
      <w:docPartBody>
        <w:p w:rsidR="00000000" w:rsidRDefault="00D56CC1">
          <w:pPr>
            <w:pStyle w:val="5E8ED0898F4E4705986B24A821A7E506"/>
          </w:pPr>
          <w:r>
            <w:t>Saturday</w:t>
          </w:r>
        </w:p>
      </w:docPartBody>
    </w:docPart>
    <w:docPart>
      <w:docPartPr>
        <w:name w:val="C20BD333D33A4C59B31E7BC5CDCE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7E72-A001-4168-BE9C-333AF2959D5A}"/>
      </w:docPartPr>
      <w:docPartBody>
        <w:p w:rsidR="00000000" w:rsidRDefault="00D56CC1">
          <w:pPr>
            <w:pStyle w:val="C20BD333D33A4C59B31E7BC5CDCE14A1"/>
          </w:pPr>
          <w:r>
            <w:t>Events</w:t>
          </w:r>
        </w:p>
      </w:docPartBody>
    </w:docPart>
    <w:docPart>
      <w:docPartPr>
        <w:name w:val="0A47A8F8B6374342A83F14DF4079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168F-8827-4D2D-998A-696CA125198B}"/>
      </w:docPartPr>
      <w:docPartBody>
        <w:p w:rsidR="00000000" w:rsidRDefault="00D56CC1">
          <w:pPr>
            <w:pStyle w:val="0A47A8F8B6374342A83F14DF4079ADF6"/>
          </w:pPr>
          <w:r>
            <w:t>Heading</w:t>
          </w:r>
        </w:p>
      </w:docPartBody>
    </w:docPart>
    <w:docPart>
      <w:docPartPr>
        <w:name w:val="320121356DCE46F7A6D9BCDE77B9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4AB4-25A0-453A-8167-80EA8CF014EF}"/>
      </w:docPartPr>
      <w:docPartBody>
        <w:p w:rsidR="00000000" w:rsidRDefault="00D56CC1">
          <w:pPr>
            <w:pStyle w:val="320121356DCE46F7A6D9BCDE77B9D2AF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E8D86BA740E14E7CB978F3B1A036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E3DD-AB86-45A1-B3DF-B2DF3B7CC72F}"/>
      </w:docPartPr>
      <w:docPartBody>
        <w:p w:rsidR="00000000" w:rsidRDefault="00D56CC1">
          <w:pPr>
            <w:pStyle w:val="E8D86BA740E14E7CB978F3B1A0361620"/>
          </w:pPr>
          <w:r>
            <w:t>Heading</w:t>
          </w:r>
        </w:p>
      </w:docPartBody>
    </w:docPart>
    <w:docPart>
      <w:docPartPr>
        <w:name w:val="85C0E8C49DFE4C0DA8AAD3914E78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2EE4-5805-4DDD-901D-700C9C42FEB3}"/>
      </w:docPartPr>
      <w:docPartBody>
        <w:p w:rsidR="00000000" w:rsidRDefault="00D56CC1">
          <w:pPr>
            <w:pStyle w:val="85C0E8C49DFE4C0DA8AAD3914E78D981"/>
          </w:pPr>
          <w:r>
            <w:t xml:space="preserve">Want to insert a picture from your files or add a </w:t>
          </w:r>
          <w:r>
            <w:t>shape, text box, or table? You got it! On the Insert tab of the ribbon, just tap the option you need.</w:t>
          </w:r>
        </w:p>
      </w:docPartBody>
    </w:docPart>
    <w:docPart>
      <w:docPartPr>
        <w:name w:val="0F0B8452A4854CBC859DD810000B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9001-A177-4260-B8EE-D8613C872033}"/>
      </w:docPartPr>
      <w:docPartBody>
        <w:p w:rsidR="00000000" w:rsidRDefault="00D56CC1">
          <w:pPr>
            <w:pStyle w:val="0F0B8452A4854CBC859DD810000BB472"/>
          </w:pPr>
          <w:r>
            <w:t>Heading</w:t>
          </w:r>
        </w:p>
      </w:docPartBody>
    </w:docPart>
    <w:docPart>
      <w:docPartPr>
        <w:name w:val="1768BCB3E74E41E8932C1F9E5D7C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1367-2E8E-4040-B30E-7D0C6DD73D3E}"/>
      </w:docPartPr>
      <w:docPartBody>
        <w:p w:rsidR="00000000" w:rsidRDefault="00D56CC1">
          <w:pPr>
            <w:pStyle w:val="1768BCB3E74E41E8932C1F9E5D7C8543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C1"/>
    <w:rsid w:val="00D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9D3D3ACE3D448194505F03BF327CF3">
    <w:name w:val="D49D3D3ACE3D448194505F03BF327CF3"/>
  </w:style>
  <w:style w:type="paragraph" w:customStyle="1" w:styleId="2FC719A630EA473BB6574863CF7138B7">
    <w:name w:val="2FC719A630EA473BB6574863CF7138B7"/>
  </w:style>
  <w:style w:type="paragraph" w:customStyle="1" w:styleId="2FDDBD2380BE4D4492C98651C5007205">
    <w:name w:val="2FDDBD2380BE4D4492C98651C5007205"/>
  </w:style>
  <w:style w:type="paragraph" w:customStyle="1" w:styleId="C1820D24A8D14A4BA17953F160EDA57F">
    <w:name w:val="C1820D24A8D14A4BA17953F160EDA57F"/>
  </w:style>
  <w:style w:type="paragraph" w:customStyle="1" w:styleId="16E0F4BFD5C2488F870B459D9392C420">
    <w:name w:val="16E0F4BFD5C2488F870B459D9392C420"/>
  </w:style>
  <w:style w:type="paragraph" w:customStyle="1" w:styleId="0B189199CD374462A6B63F5B37E731DD">
    <w:name w:val="0B189199CD374462A6B63F5B37E731DD"/>
  </w:style>
  <w:style w:type="paragraph" w:customStyle="1" w:styleId="5E8ED0898F4E4705986B24A821A7E506">
    <w:name w:val="5E8ED0898F4E4705986B24A821A7E506"/>
  </w:style>
  <w:style w:type="paragraph" w:customStyle="1" w:styleId="C20BD333D33A4C59B31E7BC5CDCE14A1">
    <w:name w:val="C20BD333D33A4C59B31E7BC5CDCE14A1"/>
  </w:style>
  <w:style w:type="paragraph" w:customStyle="1" w:styleId="0A47A8F8B6374342A83F14DF4079ADF6">
    <w:name w:val="0A47A8F8B6374342A83F14DF4079ADF6"/>
  </w:style>
  <w:style w:type="paragraph" w:customStyle="1" w:styleId="320121356DCE46F7A6D9BCDE77B9D2AF">
    <w:name w:val="320121356DCE46F7A6D9BCDE77B9D2AF"/>
  </w:style>
  <w:style w:type="paragraph" w:customStyle="1" w:styleId="E8D86BA740E14E7CB978F3B1A0361620">
    <w:name w:val="E8D86BA740E14E7CB978F3B1A0361620"/>
  </w:style>
  <w:style w:type="paragraph" w:customStyle="1" w:styleId="85C0E8C49DFE4C0DA8AAD3914E78D981">
    <w:name w:val="85C0E8C49DFE4C0DA8AAD3914E78D981"/>
  </w:style>
  <w:style w:type="paragraph" w:customStyle="1" w:styleId="0F0B8452A4854CBC859DD810000BB472">
    <w:name w:val="0F0B8452A4854CBC859DD810000BB472"/>
  </w:style>
  <w:style w:type="paragraph" w:customStyle="1" w:styleId="1768BCB3E74E41E8932C1F9E5D7C8543">
    <w:name w:val="1768BCB3E74E41E8932C1F9E5D7C8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8A1A-73F6-4E7F-9329-FCF41422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start)(3)</Template>
  <TotalTime>22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mackey</dc:creator>
  <cp:keywords/>
  <dc:description/>
  <cp:lastModifiedBy>melanie mackey</cp:lastModifiedBy>
  <cp:revision>2</cp:revision>
  <dcterms:created xsi:type="dcterms:W3CDTF">2019-10-16T01:02:00Z</dcterms:created>
  <dcterms:modified xsi:type="dcterms:W3CDTF">2019-10-16T01:24:00Z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